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EC" w:rsidRDefault="00A13301">
      <w:bookmarkStart w:id="0" w:name="_GoBack"/>
      <w:bookmarkEnd w:id="0"/>
      <w:r w:rsidRPr="00A13301">
        <w:rPr>
          <w:rFonts w:hint="eastAsia"/>
        </w:rPr>
        <w:t>様式第</w:t>
      </w:r>
      <w:r w:rsidRPr="00A13301">
        <w:t>6</w:t>
      </w:r>
      <w:r w:rsidR="00DC20EC">
        <w:t>(</w:t>
      </w:r>
      <w:r w:rsidRPr="00A13301">
        <w:rPr>
          <w:rFonts w:hint="eastAsia"/>
        </w:rPr>
        <w:t>第</w:t>
      </w:r>
      <w:r w:rsidRPr="00A13301">
        <w:t>10</w:t>
      </w:r>
      <w:r w:rsidRPr="00A13301">
        <w:rPr>
          <w:rFonts w:hint="eastAsia"/>
        </w:rPr>
        <w:t>条</w:t>
      </w:r>
      <w:r w:rsidR="00DC20EC">
        <w:rPr>
          <w:rFonts w:hint="eastAsia"/>
        </w:rPr>
        <w:t>関係</w:t>
      </w:r>
      <w:r w:rsidR="00DC20EC">
        <w:t>)</w:t>
      </w:r>
    </w:p>
    <w:p w:rsidR="00DC20EC" w:rsidRDefault="00DC20EC">
      <w:pPr>
        <w:jc w:val="center"/>
      </w:pPr>
      <w:r>
        <w:rPr>
          <w:rFonts w:hint="eastAsia"/>
        </w:rPr>
        <w:t>大口町</w:t>
      </w:r>
      <w:r>
        <w:t>NPO</w:t>
      </w:r>
      <w:r>
        <w:rPr>
          <w:rFonts w:hint="eastAsia"/>
        </w:rPr>
        <w:t>団体登録申請書</w:t>
      </w:r>
    </w:p>
    <w:p w:rsidR="00DC20EC" w:rsidRDefault="00DC20EC">
      <w:pPr>
        <w:jc w:val="center"/>
      </w:pPr>
    </w:p>
    <w:p w:rsidR="00DC20EC" w:rsidRDefault="00DC20EC">
      <w:pPr>
        <w:jc w:val="right"/>
      </w:pPr>
      <w:r>
        <w:rPr>
          <w:rFonts w:hint="eastAsia"/>
        </w:rPr>
        <w:t xml:space="preserve">平成　　年　　月　　日　　</w:t>
      </w:r>
    </w:p>
    <w:p w:rsidR="00DC20EC" w:rsidRDefault="00DC20EC">
      <w:r>
        <w:rPr>
          <w:rFonts w:hint="eastAsia"/>
        </w:rPr>
        <w:t xml:space="preserve">　大口町長　　　　様</w:t>
      </w:r>
    </w:p>
    <w:p w:rsidR="00DC20EC" w:rsidRDefault="00DC20EC"/>
    <w:p w:rsidR="00DC20EC" w:rsidRDefault="00DC20EC">
      <w:pPr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　　　　</w:t>
      </w:r>
    </w:p>
    <w:p w:rsidR="00DC20EC" w:rsidRDefault="00DC20EC">
      <w:pPr>
        <w:jc w:val="right"/>
      </w:pPr>
      <w:r>
        <w:rPr>
          <w:rFonts w:hint="eastAsia"/>
        </w:rPr>
        <w:t xml:space="preserve">代表者役職名及び氏名　　　　　　　　　　</w:t>
      </w:r>
    </w:p>
    <w:p w:rsidR="00DC20EC" w:rsidRDefault="00DC20EC" w:rsidP="00307CC1"/>
    <w:p w:rsidR="00DC20EC" w:rsidRDefault="00DC20EC"/>
    <w:p w:rsidR="00DC20EC" w:rsidRDefault="00DC20EC">
      <w:r>
        <w:rPr>
          <w:rFonts w:hint="eastAsia"/>
        </w:rPr>
        <w:t xml:space="preserve">　大口町</w:t>
      </w:r>
      <w:r>
        <w:t>NPO</w:t>
      </w:r>
      <w:r>
        <w:rPr>
          <w:rFonts w:hint="eastAsia"/>
        </w:rPr>
        <w:t>活動促進条例施行規則</w:t>
      </w:r>
      <w:r w:rsidR="00A13301" w:rsidRPr="00A13301">
        <w:rPr>
          <w:rFonts w:hint="eastAsia"/>
        </w:rPr>
        <w:t>第</w:t>
      </w:r>
      <w:r w:rsidR="00A13301" w:rsidRPr="00A13301">
        <w:t>10</w:t>
      </w:r>
      <w:r w:rsidR="00A13301" w:rsidRPr="00A13301">
        <w:rPr>
          <w:rFonts w:hint="eastAsia"/>
        </w:rPr>
        <w:t>条</w:t>
      </w:r>
      <w:r>
        <w:rPr>
          <w:rFonts w:hint="eastAsia"/>
        </w:rPr>
        <w:t>の規定に基づき、下記のとおり</w:t>
      </w:r>
      <w:r>
        <w:t>NPO</w:t>
      </w:r>
      <w:r>
        <w:rPr>
          <w:rFonts w:hint="eastAsia"/>
        </w:rPr>
        <w:t>活動を継続して行う大口町</w:t>
      </w:r>
      <w:r>
        <w:t>NPO</w:t>
      </w:r>
      <w:r>
        <w:rPr>
          <w:rFonts w:hint="eastAsia"/>
        </w:rPr>
        <w:t>団体として登録を申請します。</w:t>
      </w:r>
    </w:p>
    <w:p w:rsidR="00DC20EC" w:rsidRDefault="00DC20EC"/>
    <w:p w:rsidR="00DC20EC" w:rsidRDefault="00DC20EC">
      <w:pPr>
        <w:jc w:val="center"/>
      </w:pPr>
      <w:r>
        <w:rPr>
          <w:rFonts w:hint="eastAsia"/>
        </w:rPr>
        <w:t>記</w:t>
      </w:r>
    </w:p>
    <w:p w:rsidR="00DC20EC" w:rsidRDefault="00DC20EC"/>
    <w:p w:rsidR="00DC20EC" w:rsidRDefault="00DC20E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団体の名称</w:t>
      </w:r>
    </w:p>
    <w:p w:rsidR="00DC20EC" w:rsidRDefault="00DC20EC"/>
    <w:p w:rsidR="00DC20EC" w:rsidRDefault="00DC20EC"/>
    <w:p w:rsidR="00DC20EC" w:rsidRDefault="00DC20E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主たる事務所の所在地及び連絡先</w:t>
      </w:r>
    </w:p>
    <w:p w:rsidR="00DC20EC" w:rsidRDefault="00DC20EC"/>
    <w:p w:rsidR="00DC20EC" w:rsidRDefault="00DC20EC"/>
    <w:p w:rsidR="00DC20EC" w:rsidRDefault="00DC20EC"/>
    <w:p w:rsidR="00DC20EC" w:rsidRDefault="00DC20E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規約等に記載された活動目的</w:t>
      </w:r>
    </w:p>
    <w:p w:rsidR="00DC20EC" w:rsidRDefault="00DC20EC"/>
    <w:p w:rsidR="00DC20EC" w:rsidRDefault="00DC20EC"/>
    <w:p w:rsidR="00DC20EC" w:rsidRDefault="00DC20EC"/>
    <w:p w:rsidR="00DC20EC" w:rsidRDefault="00DC20EC"/>
    <w:p w:rsidR="00DC20EC" w:rsidRDefault="00DC20EC"/>
    <w:p w:rsidR="00DC20EC" w:rsidRDefault="00DC20EC"/>
    <w:p w:rsidR="00DC20EC" w:rsidRDefault="00DC20EC"/>
    <w:p w:rsidR="00DC20EC" w:rsidRDefault="00DC20EC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活動経過</w:t>
      </w:r>
    </w:p>
    <w:p w:rsidR="00DC20EC" w:rsidRDefault="00DC20EC">
      <w:r>
        <w:rPr>
          <w:rFonts w:hint="eastAsia"/>
        </w:rPr>
        <w:t xml:space="preserve">　　※設立年月日、活動実績等</w:t>
      </w:r>
    </w:p>
    <w:p w:rsidR="00DC20EC" w:rsidRDefault="00DC20EC"/>
    <w:p w:rsidR="00DC20EC" w:rsidRDefault="00DC20EC"/>
    <w:p w:rsidR="00DC20EC" w:rsidRDefault="00DC20EC">
      <w:r>
        <w:br w:type="page"/>
      </w:r>
      <w:r>
        <w:rPr>
          <w:rFonts w:hint="eastAsia"/>
        </w:rPr>
        <w:lastRenderedPageBreak/>
        <w:t xml:space="preserve">　</w:t>
      </w:r>
      <w:r>
        <w:t>5</w:t>
      </w:r>
      <w:r>
        <w:rPr>
          <w:rFonts w:hint="eastAsia"/>
        </w:rPr>
        <w:t xml:space="preserve">　役員及び会員名簿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4253"/>
      </w:tblGrid>
      <w:tr w:rsidR="00DC20EC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843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  <w:spacing w:val="105"/>
              </w:rPr>
              <w:t>役職</w:t>
            </w: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253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cantSplit/>
          <w:trHeight w:val="11840"/>
        </w:trPr>
        <w:tc>
          <w:tcPr>
            <w:tcW w:w="1843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</w:tbl>
    <w:p w:rsidR="00DC20EC" w:rsidRDefault="00DC20EC">
      <w:pPr>
        <w:jc w:val="right"/>
      </w:pPr>
      <w:r>
        <w:t>(</w:t>
      </w:r>
      <w:r>
        <w:rPr>
          <w:rFonts w:hint="eastAsia"/>
        </w:rPr>
        <w:t xml:space="preserve">　　　　　年　　月　　日現在　　　　名</w:t>
      </w:r>
      <w:r>
        <w:t>)</w:t>
      </w:r>
      <w:r>
        <w:rPr>
          <w:rFonts w:hint="eastAsia"/>
        </w:rPr>
        <w:t xml:space="preserve">　</w:t>
      </w:r>
    </w:p>
    <w:p w:rsidR="00DC20EC" w:rsidRDefault="00DC20EC">
      <w:r>
        <w:br w:type="page"/>
      </w:r>
      <w:r>
        <w:rPr>
          <w:rFonts w:hint="eastAsia"/>
        </w:rPr>
        <w:lastRenderedPageBreak/>
        <w:t xml:space="preserve">　</w:t>
      </w:r>
      <w:r>
        <w:t>6</w:t>
      </w:r>
      <w:r>
        <w:rPr>
          <w:rFonts w:hint="eastAsia"/>
        </w:rPr>
        <w:t xml:space="preserve">　年度事業計画書</w:t>
      </w:r>
    </w:p>
    <w:p w:rsidR="00DC20EC" w:rsidRDefault="00DC20EC">
      <w:pPr>
        <w:jc w:val="right"/>
      </w:pPr>
      <w:r>
        <w:t>(</w:t>
      </w:r>
      <w:r>
        <w:rPr>
          <w:rFonts w:hint="eastAsia"/>
        </w:rPr>
        <w:t>千円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1559"/>
      </w:tblGrid>
      <w:tr w:rsidR="00DC20E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85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4961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</w:rPr>
              <w:t>事業実施予定日、場所、内容等</w:t>
            </w:r>
          </w:p>
        </w:tc>
        <w:tc>
          <w:tcPr>
            <w:tcW w:w="1559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</w:rPr>
              <w:t>事業予算額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11287"/>
        </w:trPr>
        <w:tc>
          <w:tcPr>
            <w:tcW w:w="1985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4961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</w:tbl>
    <w:p w:rsidR="00DC20EC" w:rsidRDefault="00DC20EC"/>
    <w:p w:rsidR="00DC20EC" w:rsidRDefault="00DC20EC">
      <w:r>
        <w:br w:type="page"/>
      </w: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年度収支予算</w:t>
      </w:r>
    </w:p>
    <w:p w:rsidR="00DC20EC" w:rsidRDefault="00DC20EC">
      <w:r>
        <w:rPr>
          <w:rFonts w:hint="eastAsia"/>
        </w:rPr>
        <w:t xml:space="preserve">　　　　　年　　月　　日から　　　　　　年　　月　　日まで</w:t>
      </w:r>
    </w:p>
    <w:p w:rsidR="00DC20EC" w:rsidRDefault="00DC20EC">
      <w:pPr>
        <w:jc w:val="right"/>
      </w:pPr>
      <w:r>
        <w:t>(</w:t>
      </w:r>
      <w:r>
        <w:rPr>
          <w:rFonts w:hint="eastAsia"/>
        </w:rPr>
        <w:t>単位：千円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740"/>
        <w:gridCol w:w="1740"/>
        <w:gridCol w:w="1740"/>
        <w:gridCol w:w="1644"/>
      </w:tblGrid>
      <w:tr w:rsidR="00DC20EC">
        <w:tblPrEx>
          <w:tblCellMar>
            <w:top w:w="0" w:type="dxa"/>
            <w:bottom w:w="0" w:type="dxa"/>
          </w:tblCellMar>
        </w:tblPrEx>
        <w:tc>
          <w:tcPr>
            <w:tcW w:w="1641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  <w:spacing w:val="140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1740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</w:rPr>
              <w:t>前年度</w:t>
            </w:r>
          </w:p>
          <w:p w:rsidR="00DC20EC" w:rsidRDefault="00DC20EC">
            <w:pPr>
              <w:jc w:val="center"/>
            </w:pPr>
            <w:r>
              <w:rPr>
                <w:rFonts w:hint="eastAsia"/>
              </w:rPr>
              <w:t>予算額</w:t>
            </w:r>
            <w:r>
              <w:t>(1)</w:t>
            </w:r>
          </w:p>
        </w:tc>
        <w:tc>
          <w:tcPr>
            <w:tcW w:w="1740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</w:rPr>
              <w:t>今年度</w:t>
            </w:r>
          </w:p>
          <w:p w:rsidR="00DC20EC" w:rsidRDefault="00DC20EC">
            <w:pPr>
              <w:jc w:val="center"/>
            </w:pPr>
            <w:r>
              <w:rPr>
                <w:rFonts w:hint="eastAsia"/>
              </w:rPr>
              <w:t>予算額</w:t>
            </w:r>
            <w:r>
              <w:t>(2)</w:t>
            </w:r>
          </w:p>
        </w:tc>
        <w:tc>
          <w:tcPr>
            <w:tcW w:w="1740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  <w:spacing w:val="105"/>
              </w:rPr>
              <w:t>差</w:t>
            </w:r>
            <w:r>
              <w:rPr>
                <w:rFonts w:hint="eastAsia"/>
              </w:rPr>
              <w:t>異</w:t>
            </w:r>
          </w:p>
          <w:p w:rsidR="00DC20EC" w:rsidRDefault="00DC20EC">
            <w:pPr>
              <w:jc w:val="center"/>
            </w:pPr>
            <w:r>
              <w:t>(2)</w:t>
            </w:r>
            <w:r>
              <w:rPr>
                <w:rFonts w:hint="eastAsia"/>
              </w:rPr>
              <w:t>－</w:t>
            </w:r>
            <w:r>
              <w:t>(1)</w:t>
            </w:r>
          </w:p>
        </w:tc>
        <w:tc>
          <w:tcPr>
            <w:tcW w:w="1644" w:type="dxa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内訳等</w:t>
            </w:r>
            <w:r>
              <w:t>)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8505" w:type="dxa"/>
            <w:gridSpan w:val="5"/>
            <w:vAlign w:val="center"/>
          </w:tcPr>
          <w:p w:rsidR="00DC20EC" w:rsidRDefault="00DC20EC">
            <w:r>
              <w:rPr>
                <w:rFonts w:hint="eastAsia"/>
              </w:rPr>
              <w:t xml:space="preserve">　Ⅰ　収入の部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1" w:type="dxa"/>
          </w:tcPr>
          <w:p w:rsidR="00DC20EC" w:rsidRDefault="00DC20EC">
            <w:r>
              <w:t>1</w:t>
            </w:r>
            <w:r>
              <w:rPr>
                <w:rFonts w:hint="eastAsia"/>
              </w:rPr>
              <w:t xml:space="preserve">　会費等収入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1" w:type="dxa"/>
          </w:tcPr>
          <w:p w:rsidR="00DC20EC" w:rsidRDefault="00DC20EC">
            <w:r>
              <w:t>2</w:t>
            </w:r>
            <w:r>
              <w:rPr>
                <w:rFonts w:hint="eastAsia"/>
              </w:rPr>
              <w:t xml:space="preserve">　事業収入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1" w:type="dxa"/>
          </w:tcPr>
          <w:p w:rsidR="00DC20EC" w:rsidRDefault="00DC20EC">
            <w:r>
              <w:t>3</w:t>
            </w:r>
            <w:r>
              <w:rPr>
                <w:rFonts w:hint="eastAsia"/>
              </w:rPr>
              <w:t xml:space="preserve">　雑収入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41" w:type="dxa"/>
            <w:tcBorders>
              <w:bottom w:val="nil"/>
            </w:tcBorders>
            <w:vAlign w:val="center"/>
          </w:tcPr>
          <w:p w:rsidR="00DC20EC" w:rsidRDefault="00DC20EC">
            <w:r>
              <w:t>4</w:t>
            </w:r>
            <w:r>
              <w:rPr>
                <w:rFonts w:hint="eastAsia"/>
              </w:rPr>
              <w:t xml:space="preserve">　前期繰越額</w:t>
            </w:r>
          </w:p>
        </w:tc>
        <w:tc>
          <w:tcPr>
            <w:tcW w:w="1740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41" w:type="dxa"/>
            <w:shd w:val="pct15" w:color="auto" w:fill="auto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740" w:type="dxa"/>
            <w:shd w:val="pct15" w:color="auto" w:fill="auto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shd w:val="pct15" w:color="auto" w:fill="auto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shd w:val="pct15" w:color="auto" w:fill="auto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shd w:val="pct15" w:color="auto" w:fill="auto"/>
            <w:vAlign w:val="center"/>
          </w:tcPr>
          <w:p w:rsidR="00DC20EC" w:rsidRDefault="00DC20EC">
            <w:r>
              <w:t>1</w:t>
            </w:r>
            <w:r>
              <w:rPr>
                <w:rFonts w:hint="eastAsia"/>
              </w:rPr>
              <w:t>＋</w:t>
            </w:r>
            <w:r>
              <w:t>2</w:t>
            </w:r>
            <w:r>
              <w:rPr>
                <w:rFonts w:hint="eastAsia"/>
              </w:rPr>
              <w:t>＋</w:t>
            </w:r>
            <w:r>
              <w:t>3</w:t>
            </w:r>
            <w:r>
              <w:rPr>
                <w:rFonts w:hint="eastAsia"/>
              </w:rPr>
              <w:t>＋</w:t>
            </w:r>
            <w:r>
              <w:t>4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8505" w:type="dxa"/>
            <w:gridSpan w:val="5"/>
            <w:vAlign w:val="center"/>
          </w:tcPr>
          <w:p w:rsidR="00DC20EC" w:rsidRDefault="00DC20EC">
            <w:r>
              <w:rPr>
                <w:rFonts w:hint="eastAsia"/>
              </w:rPr>
              <w:t xml:space="preserve">　Ⅱ　支出の部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641" w:type="dxa"/>
          </w:tcPr>
          <w:p w:rsidR="00DC20EC" w:rsidRDefault="00DC20EC">
            <w:r>
              <w:t>1</w:t>
            </w:r>
            <w:r>
              <w:rPr>
                <w:rFonts w:hint="eastAsia"/>
              </w:rPr>
              <w:t xml:space="preserve">　事業費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1641" w:type="dxa"/>
          </w:tcPr>
          <w:p w:rsidR="00DC20EC" w:rsidRDefault="00DC20EC">
            <w:r>
              <w:t>2</w:t>
            </w:r>
            <w:r>
              <w:rPr>
                <w:rFonts w:hint="eastAsia"/>
              </w:rPr>
              <w:t xml:space="preserve">　管理費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641" w:type="dxa"/>
            <w:tcBorders>
              <w:bottom w:val="nil"/>
            </w:tcBorders>
            <w:vAlign w:val="center"/>
          </w:tcPr>
          <w:p w:rsidR="00DC20EC" w:rsidRDefault="00DC20EC">
            <w:r>
              <w:t>3</w:t>
            </w:r>
            <w:r>
              <w:rPr>
                <w:rFonts w:hint="eastAsia"/>
              </w:rPr>
              <w:t xml:space="preserve">　予備費</w:t>
            </w:r>
          </w:p>
        </w:tc>
        <w:tc>
          <w:tcPr>
            <w:tcW w:w="1740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bottom w:val="nil"/>
            </w:tcBorders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</w:tr>
      <w:tr w:rsidR="00DC20E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41" w:type="dxa"/>
            <w:shd w:val="pct15" w:color="auto" w:fill="auto"/>
            <w:vAlign w:val="center"/>
          </w:tcPr>
          <w:p w:rsidR="00DC20EC" w:rsidRDefault="00DC20EC">
            <w:pPr>
              <w:jc w:val="center"/>
            </w:pPr>
            <w:r>
              <w:rPr>
                <w:rFonts w:hint="eastAsia"/>
              </w:rPr>
              <w:t>当期支出合計</w:t>
            </w:r>
          </w:p>
        </w:tc>
        <w:tc>
          <w:tcPr>
            <w:tcW w:w="1740" w:type="dxa"/>
            <w:shd w:val="pct15" w:color="auto" w:fill="auto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shd w:val="pct15" w:color="auto" w:fill="auto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shd w:val="pct15" w:color="auto" w:fill="auto"/>
          </w:tcPr>
          <w:p w:rsidR="00DC20EC" w:rsidRDefault="00DC20EC"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shd w:val="pct15" w:color="auto" w:fill="auto"/>
            <w:vAlign w:val="center"/>
          </w:tcPr>
          <w:p w:rsidR="00DC20EC" w:rsidRDefault="00DC20EC">
            <w:r>
              <w:t>1</w:t>
            </w:r>
            <w:r>
              <w:rPr>
                <w:rFonts w:hint="eastAsia"/>
              </w:rPr>
              <w:t>＋</w:t>
            </w:r>
            <w:r>
              <w:t>2</w:t>
            </w:r>
            <w:r>
              <w:rPr>
                <w:rFonts w:hint="eastAsia"/>
              </w:rPr>
              <w:t>＋</w:t>
            </w:r>
            <w:r>
              <w:t>3</w:t>
            </w:r>
          </w:p>
        </w:tc>
      </w:tr>
    </w:tbl>
    <w:p w:rsidR="00DC20EC" w:rsidRDefault="00DC20EC"/>
    <w:sectPr w:rsidR="00DC20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B9" w:rsidRDefault="005E45B9" w:rsidP="001A5769">
      <w:r>
        <w:separator/>
      </w:r>
    </w:p>
  </w:endnote>
  <w:endnote w:type="continuationSeparator" w:id="0">
    <w:p w:rsidR="005E45B9" w:rsidRDefault="005E45B9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B9" w:rsidRDefault="005E45B9" w:rsidP="001A5769">
      <w:r>
        <w:separator/>
      </w:r>
    </w:p>
  </w:footnote>
  <w:footnote w:type="continuationSeparator" w:id="0">
    <w:p w:rsidR="005E45B9" w:rsidRDefault="005E45B9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C"/>
    <w:rsid w:val="00046683"/>
    <w:rsid w:val="001A5769"/>
    <w:rsid w:val="00307CC1"/>
    <w:rsid w:val="004E5877"/>
    <w:rsid w:val="005E45B9"/>
    <w:rsid w:val="00A13301"/>
    <w:rsid w:val="00B80A67"/>
    <w:rsid w:val="00BB25D8"/>
    <w:rsid w:val="00C04486"/>
    <w:rsid w:val="00CD7061"/>
    <w:rsid w:val="00DC20EC"/>
    <w:rsid w:val="00E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39AE9C-AC6C-4271-A324-907367F0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6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2007-10-12T01:59:00Z</cp:lastPrinted>
  <dcterms:created xsi:type="dcterms:W3CDTF">2023-01-05T02:18:00Z</dcterms:created>
  <dcterms:modified xsi:type="dcterms:W3CDTF">2023-01-05T02:18:00Z</dcterms:modified>
</cp:coreProperties>
</file>